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88" w:rsidRDefault="00AA3F11" w:rsidP="00D63B6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1368425</wp:posOffset>
                </wp:positionH>
                <wp:positionV relativeFrom="page">
                  <wp:posOffset>2970530</wp:posOffset>
                </wp:positionV>
                <wp:extent cx="5060315" cy="5778500"/>
                <wp:effectExtent l="0" t="0" r="635" b="4445"/>
                <wp:wrapNone/>
                <wp:docPr id="3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315" cy="577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138" w:rsidRDefault="002F1138" w:rsidP="00D63B6F">
                            <w:pPr>
                              <w:pStyle w:val="CompanyName"/>
                            </w:pPr>
                            <w:r>
                              <w:t>The Village of Centreville</w:t>
                            </w:r>
                          </w:p>
                          <w:p w:rsidR="002F1138" w:rsidRDefault="002F1138" w:rsidP="00D63B6F">
                            <w:pPr>
                              <w:pStyle w:val="CompanyName"/>
                            </w:pPr>
                            <w:r>
                              <w:t>&amp;</w:t>
                            </w:r>
                          </w:p>
                          <w:p w:rsidR="00434A90" w:rsidRPr="00D63B6F" w:rsidRDefault="002F1138" w:rsidP="00D63B6F">
                            <w:pPr>
                              <w:pStyle w:val="CompanyName"/>
                            </w:pPr>
                            <w:r>
                              <w:t xml:space="preserve"> The Cougar Kittens Early Childhood Development Centre</w:t>
                            </w:r>
                          </w:p>
                          <w:p w:rsidR="00434A90" w:rsidRPr="00D63B6F" w:rsidRDefault="00434A90" w:rsidP="00D63B6F">
                            <w:pPr>
                              <w:pStyle w:val="CompanyName"/>
                            </w:pPr>
                            <w:r w:rsidRPr="00D63B6F">
                              <w:t>Cordially Invites You to Our</w:t>
                            </w:r>
                          </w:p>
                          <w:p w:rsidR="00434A90" w:rsidRPr="00D63B6F" w:rsidRDefault="002F1138" w:rsidP="00D63B6F">
                            <w:pPr>
                              <w:pStyle w:val="Heading1"/>
                            </w:pPr>
                            <w:r>
                              <w:t>Lunch with Santa Christmas Party</w:t>
                            </w:r>
                          </w:p>
                          <w:p w:rsidR="00434A90" w:rsidRPr="00D63B6F" w:rsidRDefault="00490192" w:rsidP="00D63B6F">
                            <w:pPr>
                              <w:pStyle w:val="DateTime"/>
                            </w:pPr>
                            <w:r>
                              <w:t>December 1</w:t>
                            </w:r>
                            <w:r w:rsidR="004E53E7">
                              <w:t>2</w:t>
                            </w:r>
                          </w:p>
                          <w:p w:rsidR="00434A90" w:rsidRPr="00D63B6F" w:rsidRDefault="00CA79CE" w:rsidP="00D63B6F">
                            <w:pPr>
                              <w:pStyle w:val="DateTime"/>
                            </w:pPr>
                            <w:r>
                              <w:t>11:30</w:t>
                            </w:r>
                            <w:r w:rsidR="002F1138">
                              <w:t xml:space="preserve"> a.m. to 1</w:t>
                            </w:r>
                            <w:r w:rsidR="00434A90" w:rsidRPr="00D63B6F">
                              <w:t>:00 p.m.</w:t>
                            </w:r>
                          </w:p>
                          <w:p w:rsidR="00434A90" w:rsidRPr="00175A52" w:rsidRDefault="00434A90" w:rsidP="00D63B6F"/>
                          <w:p w:rsidR="00434A90" w:rsidRDefault="00AA3F11" w:rsidP="00D63B6F">
                            <w:r>
                              <w:t xml:space="preserve">Centreville Elks </w:t>
                            </w:r>
                            <w:r w:rsidR="00F25449">
                              <w:t>Hall</w:t>
                            </w:r>
                          </w:p>
                          <w:p w:rsidR="00AA3F11" w:rsidRPr="00D63B6F" w:rsidRDefault="00F25449" w:rsidP="00D63B6F">
                            <w:r w:rsidRPr="00F25449">
                              <w:t>3135 Main St, Centreville NB E7K 3E8</w:t>
                            </w:r>
                          </w:p>
                          <w:p w:rsidR="00434A90" w:rsidRPr="00175A52" w:rsidRDefault="00434A90" w:rsidP="00D63B6F"/>
                          <w:p w:rsidR="002F1138" w:rsidRDefault="002F1138" w:rsidP="00D63B6F">
                            <w:r>
                              <w:t xml:space="preserve">The Children </w:t>
                            </w:r>
                            <w:r w:rsidR="00AA3F11">
                              <w:t>will</w:t>
                            </w:r>
                            <w:r>
                              <w:t xml:space="preserve"> be enjoying a lunch with Santa, </w:t>
                            </w:r>
                            <w:r w:rsidR="00490192">
                              <w:t>face painting, cookie decorating and much more!</w:t>
                            </w:r>
                          </w:p>
                          <w:p w:rsidR="00AA3F11" w:rsidRDefault="00AA3F11" w:rsidP="00D63B6F">
                            <w:r>
                              <w:t>Please come along and join us for a fun filled day and a visit with Santa!</w:t>
                            </w:r>
                          </w:p>
                          <w:p w:rsidR="00AA3F11" w:rsidRDefault="00AA3F11" w:rsidP="00D63B6F"/>
                          <w:p w:rsidR="00434A90" w:rsidRPr="00175A52" w:rsidRDefault="00490192" w:rsidP="00D63B6F">
                            <w:r w:rsidRPr="0049019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0304" cy="523564"/>
                                  <wp:effectExtent l="0" t="0" r="2540" b="0"/>
                                  <wp:docPr id="39" name="Picture 39" descr="F:\Cougar Kittens\Templates\ck LOGO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Cougar Kittens\Templates\ck LOGO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8777" cy="528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EAB95E" wp14:editId="6E8A31F5">
                                  <wp:extent cx="647700" cy="614053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1040" cy="6172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07.75pt;margin-top:233.9pt;width:398.45pt;height:4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" o:allowincell="f" filled="f" stroked="f">
                <v:textbox>
                  <w:txbxContent>
                    <w:p w:rsidR="002F1138" w:rsidRDefault="002F1138" w:rsidP="00D63B6F">
                      <w:pPr>
                        <w:pStyle w:val="CompanyName"/>
                      </w:pPr>
                      <w:r>
                        <w:t>The Village of Centreville</w:t>
                      </w:r>
                    </w:p>
                    <w:p w:rsidR="002F1138" w:rsidRDefault="002F1138" w:rsidP="00D63B6F">
                      <w:pPr>
                        <w:pStyle w:val="CompanyName"/>
                      </w:pPr>
                      <w:r>
                        <w:t>&amp;</w:t>
                      </w:r>
                    </w:p>
                    <w:p w:rsidR="00434A90" w:rsidRPr="00D63B6F" w:rsidRDefault="002F1138" w:rsidP="00D63B6F">
                      <w:pPr>
                        <w:pStyle w:val="CompanyName"/>
                      </w:pPr>
                      <w:r>
                        <w:t xml:space="preserve"> The Cougar Kittens Early Childhood Development Centre</w:t>
                      </w:r>
                    </w:p>
                    <w:p w:rsidR="00434A90" w:rsidRPr="00D63B6F" w:rsidRDefault="00434A90" w:rsidP="00D63B6F">
                      <w:pPr>
                        <w:pStyle w:val="CompanyName"/>
                      </w:pPr>
                      <w:r w:rsidRPr="00D63B6F">
                        <w:t>Cordially Invites You to Our</w:t>
                      </w:r>
                    </w:p>
                    <w:p w:rsidR="00434A90" w:rsidRPr="00D63B6F" w:rsidRDefault="002F1138" w:rsidP="00D63B6F">
                      <w:pPr>
                        <w:pStyle w:val="Heading1"/>
                      </w:pPr>
                      <w:r>
                        <w:t>Lunch with Santa Christmas Party</w:t>
                      </w:r>
                    </w:p>
                    <w:p w:rsidR="00434A90" w:rsidRPr="00D63B6F" w:rsidRDefault="00490192" w:rsidP="00D63B6F">
                      <w:pPr>
                        <w:pStyle w:val="DateTime"/>
                      </w:pPr>
                      <w:r>
                        <w:t>December 1</w:t>
                      </w:r>
                      <w:r w:rsidR="004E53E7">
                        <w:t>2</w:t>
                      </w:r>
                    </w:p>
                    <w:p w:rsidR="00434A90" w:rsidRPr="00D63B6F" w:rsidRDefault="00CA79CE" w:rsidP="00D63B6F">
                      <w:pPr>
                        <w:pStyle w:val="DateTime"/>
                      </w:pPr>
                      <w:r>
                        <w:t>11:30</w:t>
                      </w:r>
                      <w:r w:rsidR="002F1138">
                        <w:t xml:space="preserve"> a.m. to 1</w:t>
                      </w:r>
                      <w:r w:rsidR="00434A90" w:rsidRPr="00D63B6F">
                        <w:t>:00 p.m.</w:t>
                      </w:r>
                    </w:p>
                    <w:p w:rsidR="00434A90" w:rsidRPr="00175A52" w:rsidRDefault="00434A90" w:rsidP="00D63B6F"/>
                    <w:p w:rsidR="00434A90" w:rsidRDefault="00AA3F11" w:rsidP="00D63B6F">
                      <w:r>
                        <w:t xml:space="preserve">Centreville Elks </w:t>
                      </w:r>
                      <w:r w:rsidR="00F25449">
                        <w:t>Hall</w:t>
                      </w:r>
                    </w:p>
                    <w:p w:rsidR="00AA3F11" w:rsidRPr="00D63B6F" w:rsidRDefault="00F25449" w:rsidP="00D63B6F">
                      <w:r w:rsidRPr="00F25449">
                        <w:t>3135 Main St, Centreville NB E7K 3E8</w:t>
                      </w:r>
                    </w:p>
                    <w:p w:rsidR="00434A90" w:rsidRPr="00175A52" w:rsidRDefault="00434A90" w:rsidP="00D63B6F"/>
                    <w:p w:rsidR="002F1138" w:rsidRDefault="002F1138" w:rsidP="00D63B6F">
                      <w:r>
                        <w:t xml:space="preserve">The Children </w:t>
                      </w:r>
                      <w:r w:rsidR="00AA3F11">
                        <w:t>will</w:t>
                      </w:r>
                      <w:r>
                        <w:t xml:space="preserve"> be enjoying a lunch with Santa, </w:t>
                      </w:r>
                      <w:r w:rsidR="00490192">
                        <w:t>face painting, cookie decorating and much more!</w:t>
                      </w:r>
                    </w:p>
                    <w:p w:rsidR="00AA3F11" w:rsidRDefault="00AA3F11" w:rsidP="00D63B6F">
                      <w:r>
                        <w:t>Please come along and join us for a fun filled day and a visit with Santa!</w:t>
                      </w:r>
                    </w:p>
                    <w:p w:rsidR="00AA3F11" w:rsidRDefault="00AA3F11" w:rsidP="00D63B6F"/>
                    <w:p w:rsidR="00434A90" w:rsidRPr="00175A52" w:rsidRDefault="00490192" w:rsidP="00D63B6F">
                      <w:r w:rsidRPr="00490192">
                        <w:rPr>
                          <w:noProof/>
                        </w:rPr>
                        <w:drawing>
                          <wp:inline distT="0" distB="0" distL="0" distR="0">
                            <wp:extent cx="950304" cy="523564"/>
                            <wp:effectExtent l="0" t="0" r="2540" b="0"/>
                            <wp:docPr id="39" name="Picture 39" descr="F:\Cougar Kittens\Templates\ck LOGO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Cougar Kittens\Templates\ck LOGO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8777" cy="5282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EEAB95E" wp14:editId="6E8A31F5">
                            <wp:extent cx="647700" cy="614053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1040" cy="6172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5203190</wp:posOffset>
                </wp:positionH>
                <wp:positionV relativeFrom="page">
                  <wp:posOffset>1489710</wp:posOffset>
                </wp:positionV>
                <wp:extent cx="1474470" cy="1803400"/>
                <wp:effectExtent l="2540" t="3810" r="0" b="2540"/>
                <wp:wrapNone/>
                <wp:docPr id="3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D63B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94907A" wp14:editId="4C7785DD">
                                  <wp:extent cx="999746" cy="1460039"/>
                                  <wp:effectExtent l="19050" t="0" r="0" b="0"/>
                                  <wp:docPr id="20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409.7pt;margin-top:117.3pt;width:116.1pt;height:14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" o:allowincell="f" filled="f" stroked="f">
                <v:textbox>
                  <w:txbxContent>
                    <w:p w:rsidR="00434A90" w:rsidRDefault="00434A90" w:rsidP="00D63B6F">
                      <w:r>
                        <w:rPr>
                          <w:noProof/>
                        </w:rPr>
                        <w:drawing>
                          <wp:inline distT="0" distB="0" distL="0" distR="0" wp14:anchorId="4694907A" wp14:editId="4C7785DD">
                            <wp:extent cx="999746" cy="1460039"/>
                            <wp:effectExtent l="19050" t="0" r="0" b="0"/>
                            <wp:docPr id="20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423545</wp:posOffset>
                </wp:positionH>
                <wp:positionV relativeFrom="page">
                  <wp:posOffset>354330</wp:posOffset>
                </wp:positionV>
                <wp:extent cx="6990715" cy="9267190"/>
                <wp:effectExtent l="4445" t="1905" r="0" b="0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F61" w:rsidRDefault="008F4F61" w:rsidP="00D63B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E3E3BB" wp14:editId="1DA44338">
                                  <wp:extent cx="6617221" cy="9098299"/>
                                  <wp:effectExtent l="19050" t="0" r="0" b="0"/>
                                  <wp:docPr id="8" name="Picture 7" descr="border_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3.35pt;margin-top:27.9pt;width:550.45pt;height:729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ZYvAIAAMI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" o:allowincell="f" filled="f" stroked="f">
                <v:textbox>
                  <w:txbxContent>
                    <w:p w:rsidR="008F4F61" w:rsidRDefault="008F4F61" w:rsidP="00D63B6F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0CE3E3BB" wp14:editId="1DA44338">
                            <wp:extent cx="6617221" cy="9098299"/>
                            <wp:effectExtent l="19050" t="0" r="0" b="0"/>
                            <wp:docPr id="8" name="Picture 7" descr="border_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1" behindDoc="1" locked="0" layoutInCell="0" allowOverlap="1">
                <wp:simplePos x="0" y="0"/>
                <wp:positionH relativeFrom="page">
                  <wp:posOffset>297180</wp:posOffset>
                </wp:positionH>
                <wp:positionV relativeFrom="page">
                  <wp:posOffset>217805</wp:posOffset>
                </wp:positionV>
                <wp:extent cx="7137400" cy="9676765"/>
                <wp:effectExtent l="1905" t="0" r="4445" b="190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C0" w:rsidRDefault="008F4F61" w:rsidP="00D63B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91D88C" wp14:editId="7C2D3D09">
                                  <wp:extent cx="6867158" cy="9439674"/>
                                  <wp:effectExtent l="19050" t="0" r="0" b="0"/>
                                  <wp:docPr id="10" name="Picture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3.4pt;margin-top:17.15pt;width:562pt;height:761.95pt;z-index:-2516623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" o:allowincell="f" filled="f" stroked="f">
                <v:textbox>
                  <w:txbxContent>
                    <w:p w:rsidR="00A510C0" w:rsidRDefault="008F4F61" w:rsidP="00D63B6F">
                      <w:r>
                        <w:rPr>
                          <w:noProof/>
                        </w:rPr>
                        <w:drawing>
                          <wp:inline distT="0" distB="0" distL="0" distR="0" wp14:anchorId="3E91D88C" wp14:editId="7C2D3D09">
                            <wp:extent cx="6867158" cy="9439674"/>
                            <wp:effectExtent l="19050" t="0" r="0" b="0"/>
                            <wp:docPr id="10" name="Picture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653" behindDoc="1" locked="0" layoutInCell="0" allowOverlap="1">
                <wp:simplePos x="0" y="0"/>
                <wp:positionH relativeFrom="page">
                  <wp:posOffset>5434965</wp:posOffset>
                </wp:positionH>
                <wp:positionV relativeFrom="page">
                  <wp:posOffset>1978025</wp:posOffset>
                </wp:positionV>
                <wp:extent cx="983615" cy="962025"/>
                <wp:effectExtent l="5715" t="6350" r="1270" b="3175"/>
                <wp:wrapNone/>
                <wp:docPr id="34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371099" id="Oval 28" o:spid="_x0000_s1026" style="position:absolute;margin-left:427.95pt;margin-top:155.75pt;width:77.45pt;height:75.75pt;z-index:-2516548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" o:allowincell="f" fillcolor="#c0504d [3205]" stroked="f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1790065</wp:posOffset>
                </wp:positionH>
                <wp:positionV relativeFrom="page">
                  <wp:posOffset>810895</wp:posOffset>
                </wp:positionV>
                <wp:extent cx="790575" cy="908050"/>
                <wp:effectExtent l="0" t="1270" r="635" b="0"/>
                <wp:wrapNone/>
                <wp:docPr id="3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30E" w:rsidRDefault="004C630E" w:rsidP="00D63B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473" cy="701040"/>
                                  <wp:effectExtent l="57150" t="19050" r="0" b="3810"/>
                                  <wp:docPr id="30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23444"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left:0;text-align:left;margin-left:140.95pt;margin-top:63.85pt;width:62.25pt;height:71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" o:allowincell="f" filled="f" stroked="f">
                <v:textbox>
                  <w:txbxContent>
                    <w:p w:rsidR="004C630E" w:rsidRDefault="004C630E" w:rsidP="00D63B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473" cy="701040"/>
                            <wp:effectExtent l="57150" t="19050" r="0" b="3810"/>
                            <wp:docPr id="30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23444"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1910080</wp:posOffset>
                </wp:positionH>
                <wp:positionV relativeFrom="page">
                  <wp:posOffset>1077595</wp:posOffset>
                </wp:positionV>
                <wp:extent cx="497205" cy="486410"/>
                <wp:effectExtent l="5080" t="1270" r="2540" b="7620"/>
                <wp:wrapNone/>
                <wp:docPr id="32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7DBF4A" id="Oval 37" o:spid="_x0000_s1026" style="position:absolute;margin-left:150.4pt;margin-top:84.85pt;width:39.15pt;height:38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" o:allowincell="f" fillcolor="#9bbb59 [3206]" stroked="f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4376420</wp:posOffset>
                </wp:positionH>
                <wp:positionV relativeFrom="page">
                  <wp:posOffset>777875</wp:posOffset>
                </wp:positionV>
                <wp:extent cx="969010" cy="1264285"/>
                <wp:effectExtent l="4445" t="0" r="0" b="0"/>
                <wp:wrapNone/>
                <wp:docPr id="3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50" w:rsidRDefault="00460050" w:rsidP="00D63B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1040" cy="1023806"/>
                                  <wp:effectExtent l="19050" t="38100" r="80010" b="4894"/>
                                  <wp:docPr id="9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660999">
                                            <a:off x="0" y="0"/>
                                            <a:ext cx="703006" cy="1026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left:0;text-align:left;margin-left:344.6pt;margin-top:61.25pt;width:76.3pt;height:99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+h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" o:allowincell="f" filled="f" stroked="f">
                <v:textbox>
                  <w:txbxContent>
                    <w:p w:rsidR="00460050" w:rsidRDefault="00460050" w:rsidP="00D63B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1040" cy="1023806"/>
                            <wp:effectExtent l="19050" t="38100" r="80010" b="4894"/>
                            <wp:docPr id="9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660999">
                                      <a:off x="0" y="0"/>
                                      <a:ext cx="703006" cy="1026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4497705</wp:posOffset>
                </wp:positionH>
                <wp:positionV relativeFrom="page">
                  <wp:posOffset>1161415</wp:posOffset>
                </wp:positionV>
                <wp:extent cx="734060" cy="718185"/>
                <wp:effectExtent l="1905" t="8890" r="6985" b="6350"/>
                <wp:wrapNone/>
                <wp:docPr id="29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7181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F9F472" id="Oval 35" o:spid="_x0000_s1026" style="position:absolute;margin-left:354.15pt;margin-top:91.45pt;width:57.8pt;height:56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" o:allowincell="f" fillcolor="#c0504d [3205]" stroked="f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799" behindDoc="1" locked="0" layoutInCell="0" allowOverlap="1">
                <wp:simplePos x="0" y="0"/>
                <wp:positionH relativeFrom="page">
                  <wp:posOffset>2936875</wp:posOffset>
                </wp:positionH>
                <wp:positionV relativeFrom="page">
                  <wp:posOffset>1316990</wp:posOffset>
                </wp:positionV>
                <wp:extent cx="1317625" cy="1288415"/>
                <wp:effectExtent l="3175" t="2540" r="3175" b="4445"/>
                <wp:wrapNone/>
                <wp:docPr id="28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B778C0" id="Oval 27" o:spid="_x0000_s1026" style="position:absolute;margin-left:231.25pt;margin-top:103.7pt;width:103.75pt;height:101.45pt;z-index:-2516556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" o:allowincell="f" fillcolor="#9bbb59 [3206]" stroked="f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6889115</wp:posOffset>
                </wp:positionH>
                <wp:positionV relativeFrom="page">
                  <wp:posOffset>1684655</wp:posOffset>
                </wp:positionV>
                <wp:extent cx="497205" cy="486410"/>
                <wp:effectExtent l="2540" t="8255" r="5080" b="635"/>
                <wp:wrapNone/>
                <wp:docPr id="27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BA26CC" id="Oval 31" o:spid="_x0000_s1026" style="position:absolute;margin-left:542.45pt;margin-top:132.65pt;width:39.15pt;height:38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" o:allowincell="f" fillcolor="#9bbb59 [3206]" stroked="f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396875</wp:posOffset>
                </wp:positionH>
                <wp:positionV relativeFrom="page">
                  <wp:posOffset>1729105</wp:posOffset>
                </wp:positionV>
                <wp:extent cx="486410" cy="475615"/>
                <wp:effectExtent l="6350" t="5080" r="2540" b="5080"/>
                <wp:wrapNone/>
                <wp:docPr id="2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4756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4D466A" id="Oval 33" o:spid="_x0000_s1026" style="position:absolute;margin-left:31.25pt;margin-top:136.15pt;width:38.3pt;height:37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" o:allowincell="f" fillcolor="#9bbb59 [3206]" stroked="f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303530</wp:posOffset>
                </wp:positionH>
                <wp:positionV relativeFrom="page">
                  <wp:posOffset>1481455</wp:posOffset>
                </wp:positionV>
                <wp:extent cx="735330" cy="865505"/>
                <wp:effectExtent l="0" t="0" r="0" b="0"/>
                <wp:wrapNone/>
                <wp:docPr id="2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50" w:rsidRDefault="00460050" w:rsidP="00D63B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4482" cy="660672"/>
                                  <wp:effectExtent l="57150" t="19050" r="21768" b="6078"/>
                                  <wp:docPr id="7" name="Picture 5" descr="ornament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365992">
                                            <a:off x="0" y="0"/>
                                            <a:ext cx="455573" cy="662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23.9pt;margin-top:116.65pt;width:57.9pt;height:68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UlN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" o:allowincell="f" filled="f" stroked="f">
                <v:textbox>
                  <w:txbxContent>
                    <w:p w:rsidR="00460050" w:rsidRDefault="00460050" w:rsidP="00D63B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4482" cy="660672"/>
                            <wp:effectExtent l="57150" t="19050" r="21768" b="6078"/>
                            <wp:docPr id="7" name="Picture 5" descr="ornament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365992">
                                      <a:off x="0" y="0"/>
                                      <a:ext cx="455573" cy="662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16" behindDoc="1" locked="0" layoutInCell="0" allowOverlap="1">
                <wp:simplePos x="0" y="0"/>
                <wp:positionH relativeFrom="page">
                  <wp:posOffset>470535</wp:posOffset>
                </wp:positionH>
                <wp:positionV relativeFrom="page">
                  <wp:posOffset>258445</wp:posOffset>
                </wp:positionV>
                <wp:extent cx="6819900" cy="9401810"/>
                <wp:effectExtent l="3810" t="1270" r="5715" b="7620"/>
                <wp:wrapNone/>
                <wp:docPr id="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9C9BF" id="Group 22" o:spid="_x0000_s1026" style="position:absolute;margin-left:37.05pt;margin-top:20.35pt;width:537pt;height:740.3pt;z-index:-251663364;mso-position-horizontal-relative:page;mso-position-vertical-relative:page" coordorigin="741,343" coordsize="10740,14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" o:allowincell="f">
                <v:shape id="Freeform 17" o:spid="_x0000_s1027" style="position:absolute;left:10245;top:343;width:324;height:763;visibility:visible;mso-wrap-style:square;v-text-anchor:top" coordsize="324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QLhMIA&#10;AADbAAAADwAAAGRycy9kb3ducmV2LnhtbERPTWvCQBC9F/wPywjemo1CS4muooJgkRyibfE4ZKdJ&#10;aHY27q5J+u+7hUJv83ifs9qMphU9Od9YVjBPUhDEpdUNVwreLofHFxA+IGtsLZOCb/KwWU8eVphp&#10;O3BB/TlUIoawz1BBHUKXSenLmgz6xHbEkfu0zmCI0FVSOxxiuGnlIk2fpcGGY0ONHe1rKr/Od6Ng&#10;OOav7zd/+iiufodPl7wo0man1Gw6bpcgAo3hX/znPuo4fw6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AuEwgAAANsAAAAPAAAAAAAAAAAAAAAAAJgCAABkcnMvZG93&#10;bnJldi54bWxQSwUGAAAAAAQABAD1AAAAhwMAAAAA&#10;" path="m,156c20,78,136,,190,22v54,22,115,174,134,268l303,588c279,664,219,763,180,747l68,491c38,393,14,226,,156xe" fillcolor="#9bbb59 [3206]" stroked="f">
                  <v:path arrowok="t" o:connecttype="custom" o:connectlocs="0,156;190,22;324,290;303,588;180,747;68,491;0,156" o:connectangles="0,0,0,0,0,0,0"/>
                </v:shape>
                <v:shape id="Freeform 13" o:spid="_x0000_s1028" style="position:absolute;left:741;top:13320;width:678;height:685;visibility:visible;mso-wrap-style:square;v-text-anchor:top" coordsize="678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f8zL0A&#10;AADbAAAADwAAAGRycy9kb3ducmV2LnhtbERP20rEMBB9F/Yfwiz4ZlMriHQ3W0pB2Fe3/YChmW2L&#10;zSQk6UW/3giCb3M41zlXu5nFSj5MlhU8ZzkI4t7qiQcFXfv+9AYiRGSNs2VS8EUBqsvh4Yyltht/&#10;0HqLg0ghHEpUMMboSilDP5LBkFlHnLi79QZjgn6Q2uOWws0sizx/lQYnTg0jOmpG6j9vi1HQLHad&#10;W3cNmusX890Vm3NNrdTjca9PICLt8V/8577qNL+A31/SAfL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0f8zL0AAADbAAAADwAAAAAAAAAAAAAAAACYAgAAZHJzL2Rvd25yZXYu&#10;eG1sUEsFBgAAAAAEAAQA9QAAAIIDAAAAAA==&#10;" path="m678,49l205,,28,103,,328,134,664r177,21l459,614,558,473,643,198,678,49xe" fillcolor="#9bbb59 [3206]" stroked="f">
                  <v:path arrowok="t" o:connecttype="custom" o:connectlocs="678,49;205,0;28,103;0,328;134,664;311,685;459,614;558,473;643,198;678,49" o:connectangles="0,0,0,0,0,0,0,0,0,0"/>
                </v:shape>
                <v:shape id="Freeform 12" o:spid="_x0000_s1029" style="position:absolute;left:1419;top:6212;width:466;height:7306;visibility:visible;mso-wrap-style:square;v-text-anchor:top" coordsize="466,7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Ll5sEA&#10;AADbAAAADwAAAGRycy9kb3ducmV2LnhtbERPS2vCQBC+F/wPywje6qYVi6SuoQSLvUhpFM9DdkxC&#10;s7Mxu+bRX98VBG/z8T1nnQymFh21rrKs4GUegSDOra64UHA8fD6vQDiPrLG2TApGcpBsJk9rjLXt&#10;+Ye6zBcihLCLUUHpfRNL6fKSDLq5bYgDd7atQR9gW0jdYh/CTS1fo+hNGqw4NJTYUFpS/ptdjYLT&#10;Tu/5+3z589rUWdq7bLk9jUrNpsPHOwhPg3+I7+4vHeYv4PZLOE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i5ebBAAAA2wAAAA8AAAAAAAAAAAAAAAAAmAIAAGRycy9kb3du&#10;cmV2LnhtbFBLBQYAAAAABAAEAPUAAACGAwAAAAA=&#10;" path="m,7150l77,6014,233,3000,353,,466,2755r,1833l466,5613,374,6826r-35,480l,7150xe" fillcolor="#9bbb59 [3206]" stroked="f">
                  <v:path arrowok="t" o:connecttype="custom" o:connectlocs="0,7150;77,6014;233,3000;353,0;466,2755;466,4588;466,5613;374,6826;339,7306;0,7150" o:connectangles="0,0,0,0,0,0,0,0,0,0"/>
                </v:shape>
                <v:shape id="Freeform 11" o:spid="_x0000_s1030" style="position:absolute;left:1661;top:13418;width:7653;height:1731;visibility:visible;mso-wrap-style:square;v-text-anchor:top" coordsize="7653,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BvsIA&#10;AADbAAAADwAAAGRycy9kb3ducmV2LnhtbERPTWvCQBC9F/wPywi9mU1tkJK6ShECVk+NtrkO2TEJ&#10;ZmdDdptEf323UOhtHu9z1tvJtGKg3jWWFTxFMQji0uqGKwXnU7Z4AeE8ssbWMim4kYPtZvawxlTb&#10;kT9oyH0lQgi7FBXU3neplK6syaCLbEccuIvtDfoA+0rqHscQblq5jOOVNNhwaKixo11N5TX/Ngqy&#10;o/48FMvxeTCmKN+bJPm6D1apx/n09grC0+T/xX/uvQ7zE/j9JRw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oG+wgAAANsAAAAPAAAAAAAAAAAAAAAAAJgCAABkcnMvZG93&#10;bnJldi54bWxQSwUGAAAAAAQABAD1AAAAhwMAAAAA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 [3206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Freeform 10" o:spid="_x0000_s1031" style="position:absolute;left:10263;top:13151;width:915;height:1807;visibility:visible;mso-wrap-style:square;v-text-anchor:top" coordsize="915,1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QYsUA&#10;AADbAAAADwAAAGRycy9kb3ducmV2LnhtbESPQWvCQBCF7wX/wzIFL8VsLCZI6ioihHoohaoXb0N2&#10;ugnNzobsmsR/7xYKvc3w3rzvzWY32VYM1PvGsYJlkoIgrpxu2Ci4nMvFGoQPyBpbx6TgTh5229nT&#10;BgvtRv6i4RSMiCHsC1RQh9AVUvqqJos+cR1x1L5dbzHEtTdS9zjGcNvK1zTNpcWGI6HGjg41VT+n&#10;m40Q+fJZfSxX7+Y25tdVVpqswb1S8+dp/wYi0BT+zX/XRx3rZ/D7Sxx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BBixQAAANsAAAAPAAAAAAAAAAAAAAAAAJgCAABkcnMv&#10;ZG93bnJldi54bWxQSwUGAAAAAAQABAD1AAAAigMAAAAA&#10;" path="m383,l127,50r48,150l67,616,,866r554,333l508,1241r116,383l724,1807r84,-42l915,1674r,-126l733,1341,599,1182,475,1116,383,xe" fillcolor="#9bbb59 [3206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Freeform 9" o:spid="_x0000_s1032" style="position:absolute;left:10330;top:2169;width:487;height:8119;visibility:visible;mso-wrap-style:square;v-text-anchor:top" coordsize="487,8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RGsEA&#10;AADbAAAADwAAAGRycy9kb3ducmV2LnhtbERP32vCMBB+F/wfwg18GTZVUEY1yhDH9jorssczOdtu&#10;zaUksXb765fBwLf7+H7eejvYVvTkQ+NYwSzLQRBrZxquFBzLl+kTiBCRDbaOScE3BdhuxqM1Fsbd&#10;+J36Q6xECuFQoII6xq6QMuiaLIbMdcSJuzhvMSboK2k83lK4beU8z5fSYsOpocaOdjXpr8PVKui1&#10;XyzO5nGvTx+vWF4/y9L3P0pNHobnFYhIQ7yL/91vJs1fwt8v6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WkRrBAAAA2wAAAA8AAAAAAAAAAAAAAAAAmAIAAGRycy9kb3du&#10;cmV2LnhtbFBLBQYAAAAABAAEAPUAAACGAwAAAAA=&#10;" path="m487,73l60,,,1702,60,5309,250,8119,291,4623,433,1144,487,73xe" fillcolor="#9bbb59 [3206]" stroked="f">
                  <v:path arrowok="t" o:connecttype="custom" o:connectlocs="487,73;60,0;0,1702;60,5309;250,8119;291,4623;433,1144;487,73" o:connectangles="0,0,0,0,0,0,0,0"/>
                </v:shape>
                <v:shape id="Freeform 8" o:spid="_x0000_s1033" style="position:absolute;left:10817;top:1548;width:664;height:694;visibility:visible;mso-wrap-style:square;v-text-anchor:top" coordsize="664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z5sIA&#10;AADbAAAADwAAAGRycy9kb3ducmV2LnhtbERPS2sCMRC+C/6HMIIX0WwVqm6NIgWrt/rC9jhsppvV&#10;zWTZpLr+eyMUepuP7zmzRWNLcaXaF44VvAwSEMSZ0wXnCo6HVX8CwgdkjaVjUnAnD4t5uzXDVLsb&#10;7+i6D7mIIexTVGBCqFIpfWbIoh+4ijhyP662GCKsc6lrvMVwW8phkrxKiwXHBoMVvRvKLvtfq+Dz&#10;3gumGJ14Ox273WWzWp+/P76U6naa5RuIQE34F/+5NzrOH8Pzl3i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ErPmwgAAANsAAAAPAAAAAAAAAAAAAAAAAJgCAABkcnMvZG93&#10;bnJldi54bWxQSwUGAAAAAAQABAD1AAAAhwMAAAAA&#10;" path="m,694r532,-9l608,621,664,521r,-228l565,103,436,,285,34,212,95r-74,77l74,302,30,481,,694xe" fillcolor="#9bbb59 [3206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Freeform 7" o:spid="_x0000_s1034" style="position:absolute;left:10390;top:1548;width:190;height:621;visibility:visible;mso-wrap-style:square;v-text-anchor:top" coordsize="190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nCIcMA&#10;AADbAAAADwAAAGRycy9kb3ducmV2LnhtbESPS2vDMBCE74X+B7GF3BrZhpTiRjGlEPCpebSX3BZp&#10;/UislWOptvPvo0Khx2FmvmHWxWw7MdLgW8cK0mUCglg703Kt4Ptr+/wKwgdkg51jUnAjD8Xm8WGN&#10;uXETH2g8hlpECPscFTQh9LmUXjdk0S9dTxy9yg0WQ5RDLc2AU4TbTmZJ8iItthwXGuzpoyF9Of5Y&#10;Bb2xh6vbfZZnrbPVaV+OpyqtlFo8ze9vIALN4T/81y6NgiyF3y/x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nCIcMAAADbAAAADwAAAAAAAAAAAAAAAACYAgAAZHJzL2Rv&#10;d25yZXYueG1sUEsFBgAAAAAEAAQA9QAAAIgDAAAAAA==&#10;" path="m173,l74,64,,621,56,586,48,560,151,349,190,155,173,xe" fillcolor="#9bbb59 [3206]" stroked="f">
                  <v:path arrowok="t" o:connecttype="custom" o:connectlocs="173,0;74,64;0,621;56,586;48,560;151,349;190,155;173,0" o:connectangles="0,0,0,0,0,0,0,0"/>
                </v:shape>
                <v:shape id="Freeform 6" o:spid="_x0000_s1035" style="position:absolute;left:3838;top:921;width:6681;height:1108;visibility:visible;mso-wrap-style:square;v-text-anchor:top" coordsize="6681,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+EZsQA&#10;AADbAAAADwAAAGRycy9kb3ducmV2LnhtbESP0WrCQBRE34X+w3ILvummKYikrlJLS7UopOoHXLK3&#10;2dDs3TS7JvHvu4Lg4zAzZ5jFarC16Kj1lWMFT9MEBHHhdMWlgtPxYzIH4QOyxtoxKbiQh9XyYbTA&#10;TLuev6k7hFJECPsMFZgQmkxKXxiy6KeuIY7ej2sthijbUuoW+wi3tUyTZCYtVhwXDDb0Zqj4PZyt&#10;gvect7TZfvb7/Gtn/jq/lvi8Vmr8OLy+gAg0hHv41t5oBWkK1y/x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hGbEAAAA2wAAAA8AAAAAAAAAAAAAAAAAmAIAAGRycy9k&#10;b3ducmV2LnhtbFBLBQYAAAAABAAEAPUAAACJAwAAAAA=&#10;" path="m6627,669l6151,956r-203,152l5771,956,5412,712,4839,498,4224,348,3581,267,2912,203r-626,l1745,225r-696,21l455,278,43,326,,251,795,96,1376,53,1820,21,2307,r525,10l3298,21r760,59l4706,128r663,54l6258,300,6627,192r54,236l6627,669xe" fillcolor="#9bbb59 [3206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Freeform 5" o:spid="_x0000_s1036" style="position:absolute;left:1090;top:705;width:571;height:678;visibility:visible;mso-wrap-style:square;v-text-anchor:top" coordsize="571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qEsYA&#10;AADbAAAADwAAAGRycy9kb3ducmV2LnhtbESPzW7CMBCE70h9B2sr9QZOoZQqxaCKNgoHDuXnAVbx&#10;Nkkbr6PYTUKeHiMhcRzNzDea5bo3lWipcaVlBc+TCARxZnXJuYLTMRm/gXAeWWNlmRScycF69TBa&#10;Yqxtx3tqDz4XAcIuRgWF93UspcsKMugmtiYO3o9tDPogm1zqBrsAN5WcRtGrNFhyWCiwpk1B2d/h&#10;3yjY7GocZr9pWn5/Dfn2ZTFgMv9U6umx/3gH4an39/CtvdUKpjO4fg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aqEsYAAADbAAAADwAAAAAAAAAAAAAAAACYAgAAZHJz&#10;L2Rvd25yZXYueG1sUEsFBgAAAAAEAAQA9QAAAIsDAAAAAA==&#10;" path="m206,l340,51,448,200r61,196l571,678,304,555,52,329,,200,16,138,83,77,206,xe" fillcolor="#9bbb59 [3206]" stroked="f">
                  <v:path arrowok="t" o:connecttype="custom" o:connectlocs="206,0;340,51;448,200;509,396;571,678;304,555;52,329;0,200;16,138;83,77;206,0" o:connectangles="0,0,0,0,0,0,0,0,0,0,0"/>
                </v:shape>
                <v:shape id="Freeform 4" o:spid="_x0000_s1037" style="position:absolute;left:1692;top:1461;width:339;height:894;visibility:visible;mso-wrap-style:square;v-text-anchor:top" coordsize="339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azYsYA&#10;AADbAAAADwAAAGRycy9kb3ducmV2LnhtbESPQWvCQBSE74L/YXlCL6KbhlIkdRUtlHrpQWup3h67&#10;r0k0+zbNrkn8965Q6HGYmW+Y+bK3lWip8aVjBY/TBASxdqbkXMH+820yA+EDssHKMSm4koflYjiY&#10;Y2Zcx1tqdyEXEcI+QwVFCHUmpdcFWfRTVxNH78c1FkOUTS5Ng12E20qmSfIsLZYcFwqs6bUgfd5d&#10;rIJ16k5j3X6d9u/H40wfqPv9+F4p9TDqVy8gAvXhP/zX3hgF6RPcv8Qf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azYsYAAADbAAAADwAAAAAAAAAAAAAAAACYAgAAZHJz&#10;L2Rvd25yZXYueG1sUEsFBgAAAAAEAAQA9QAAAIsDAAAAAA==&#10;" path="m,l67,894,339,879,237,586,211,462,201,279,231,164r11,-46l,xe" fillcolor="#9bbb59 [3206]" stroked="f">
                  <v:path arrowok="t" o:connecttype="custom" o:connectlocs="0,0;67,894;339,879;237,586;211,462;201,279;231,164;242,118;0,0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5" behindDoc="1" locked="0" layoutInCell="0" allowOverlap="1">
                <wp:simplePos x="0" y="0"/>
                <wp:positionH relativeFrom="page">
                  <wp:posOffset>1292225</wp:posOffset>
                </wp:positionH>
                <wp:positionV relativeFrom="page">
                  <wp:posOffset>2050415</wp:posOffset>
                </wp:positionV>
                <wp:extent cx="756285" cy="739775"/>
                <wp:effectExtent l="6350" t="2540" r="8890" b="635"/>
                <wp:wrapNone/>
                <wp:docPr id="4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5086CF" id="Oval 29" o:spid="_x0000_s1026" style="position:absolute;margin-left:101.75pt;margin-top:161.45pt;width:59.55pt;height:58.25pt;z-index:-2516567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" o:allowincell="f" fillcolor="#c0504d [3205]" stroked="f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1149350</wp:posOffset>
                </wp:positionH>
                <wp:positionV relativeFrom="page">
                  <wp:posOffset>1678305</wp:posOffset>
                </wp:positionV>
                <wp:extent cx="1012190" cy="1292225"/>
                <wp:effectExtent l="0" t="1905" r="635" b="127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D63B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2377" cy="1062840"/>
                                  <wp:effectExtent l="19050" t="0" r="1523" b="0"/>
                                  <wp:docPr id="18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90.5pt;margin-top:132.15pt;width:79.7pt;height:10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" o:allowincell="f" filled="f" stroked="f">
                <v:textbox>
                  <w:txbxContent>
                    <w:p w:rsidR="00434A90" w:rsidRDefault="00434A90" w:rsidP="00D63B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2377" cy="1062840"/>
                            <wp:effectExtent l="19050" t="0" r="1523" b="0"/>
                            <wp:docPr id="18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2688590</wp:posOffset>
                </wp:positionH>
                <wp:positionV relativeFrom="page">
                  <wp:posOffset>741045</wp:posOffset>
                </wp:positionV>
                <wp:extent cx="1788160" cy="2214880"/>
                <wp:effectExtent l="254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D63B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9683" cy="1816640"/>
                                  <wp:effectExtent l="19050" t="0" r="7617" b="0"/>
                                  <wp:docPr id="19" name="Picture 5" descr="ornament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211.7pt;margin-top:58.35pt;width:140.8pt;height:17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U8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" o:allowincell="f" filled="f" stroked="f">
                <v:textbox>
                  <w:txbxContent>
                    <w:p w:rsidR="00434A90" w:rsidRDefault="00434A90" w:rsidP="00D63B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49683" cy="1816640"/>
                            <wp:effectExtent l="19050" t="0" r="7617" b="0"/>
                            <wp:docPr id="19" name="Picture 5" descr="ornament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6728460</wp:posOffset>
                </wp:positionH>
                <wp:positionV relativeFrom="page">
                  <wp:posOffset>1428115</wp:posOffset>
                </wp:positionV>
                <wp:extent cx="790575" cy="908050"/>
                <wp:effectExtent l="3810" t="0" r="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50" w:rsidRDefault="00460050" w:rsidP="00D63B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473" cy="701040"/>
                                  <wp:effectExtent l="19050" t="0" r="0" b="0"/>
                                  <wp:docPr id="6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529.8pt;margin-top:112.45pt;width:62.25pt;height:71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" o:allowincell="f" filled="f" stroked="f">
                <v:textbox>
                  <w:txbxContent>
                    <w:p w:rsidR="00460050" w:rsidRDefault="00460050" w:rsidP="00D63B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473" cy="701040"/>
                            <wp:effectExtent l="19050" t="0" r="0" b="0"/>
                            <wp:docPr id="6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7188" w:rsidSect="0065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38"/>
    <w:rsid w:val="00044BB6"/>
    <w:rsid w:val="00080CE3"/>
    <w:rsid w:val="001422DC"/>
    <w:rsid w:val="001D013D"/>
    <w:rsid w:val="00261532"/>
    <w:rsid w:val="002F1138"/>
    <w:rsid w:val="003458B7"/>
    <w:rsid w:val="0041075F"/>
    <w:rsid w:val="00434A90"/>
    <w:rsid w:val="00445751"/>
    <w:rsid w:val="00460050"/>
    <w:rsid w:val="00490192"/>
    <w:rsid w:val="004C468A"/>
    <w:rsid w:val="004C630E"/>
    <w:rsid w:val="004E53E7"/>
    <w:rsid w:val="00554927"/>
    <w:rsid w:val="005B306C"/>
    <w:rsid w:val="00657188"/>
    <w:rsid w:val="00692C23"/>
    <w:rsid w:val="007365C0"/>
    <w:rsid w:val="007432E0"/>
    <w:rsid w:val="008A5DA4"/>
    <w:rsid w:val="008D7C7A"/>
    <w:rsid w:val="008F4F61"/>
    <w:rsid w:val="00972061"/>
    <w:rsid w:val="0097333A"/>
    <w:rsid w:val="009E126D"/>
    <w:rsid w:val="00A510C0"/>
    <w:rsid w:val="00AA3F11"/>
    <w:rsid w:val="00BB6BD8"/>
    <w:rsid w:val="00CA79CE"/>
    <w:rsid w:val="00D63B6F"/>
    <w:rsid w:val="00DF3A7F"/>
    <w:rsid w:val="00EF309E"/>
    <w:rsid w:val="00F06832"/>
    <w:rsid w:val="00F25449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02DEB9-91FF-4080-A2A8-1C4361E2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B6F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B6F"/>
    <w:pPr>
      <w:spacing w:before="400" w:after="240" w:line="192" w:lineRule="auto"/>
      <w:outlineLvl w:val="0"/>
    </w:pPr>
    <w:rPr>
      <w:b/>
      <w:color w:val="C0504D" w:themeColor="accent2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63B6F"/>
    <w:rPr>
      <w:rFonts w:asciiTheme="majorHAnsi" w:hAnsiTheme="majorHAnsi"/>
      <w:b/>
      <w:color w:val="C0504D" w:themeColor="accent2"/>
      <w:sz w:val="96"/>
      <w:szCs w:val="96"/>
    </w:rPr>
  </w:style>
  <w:style w:type="paragraph" w:customStyle="1" w:styleId="CompanyName">
    <w:name w:val="Company Name"/>
    <w:basedOn w:val="Normal"/>
    <w:qFormat/>
    <w:rsid w:val="00D63B6F"/>
    <w:rPr>
      <w:sz w:val="28"/>
      <w:szCs w:val="28"/>
    </w:rPr>
  </w:style>
  <w:style w:type="paragraph" w:customStyle="1" w:styleId="DateTime">
    <w:name w:val="Date &amp; Time"/>
    <w:basedOn w:val="Normal"/>
    <w:qFormat/>
    <w:rsid w:val="00D63B6F"/>
    <w:rPr>
      <w:color w:val="76923C" w:themeColor="accent3" w:themeShade="BF"/>
      <w:sz w:val="52"/>
      <w:szCs w:val="52"/>
    </w:rPr>
  </w:style>
  <w:style w:type="paragraph" w:customStyle="1" w:styleId="Italic">
    <w:name w:val="Italic"/>
    <w:basedOn w:val="Normal"/>
    <w:qFormat/>
    <w:rsid w:val="00D63B6F"/>
    <w:rPr>
      <w:i/>
    </w:rPr>
  </w:style>
  <w:style w:type="character" w:styleId="Hyperlink">
    <w:name w:val="Hyperlink"/>
    <w:basedOn w:val="DefaultParagraphFont"/>
    <w:uiPriority w:val="99"/>
    <w:unhideWhenUsed/>
    <w:rsid w:val="00AA3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0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image" Target="media/image80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0.png"/><Relationship Id="rId5" Type="http://schemas.openxmlformats.org/officeDocument/2006/relationships/image" Target="media/image1.png"/><Relationship Id="rId15" Type="http://schemas.openxmlformats.org/officeDocument/2006/relationships/image" Target="media/image70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0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ugar.kittens\AppData\Roaming\Microsoft\Templates\holiday_invitation_redgreen_inf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AE195DA2308BD846B0B249CCEA4E5727" ma:contentTypeVersion="9" ma:contentTypeDescription="" ma:contentTypeScope="" ma:versionID="30bb608f9897a4fd7b47a8f3010ac7f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94070686777893ef41dc6764f0b383e1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Community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35CBBD-35C6-44CD-9058-0185A8F71015}"/>
</file>

<file path=customXml/itemProps2.xml><?xml version="1.0" encoding="utf-8"?>
<ds:datastoreItem xmlns:ds="http://schemas.openxmlformats.org/officeDocument/2006/customXml" ds:itemID="{870543EE-80DC-41F3-B09D-60A49002617F}"/>
</file>

<file path=customXml/itemProps3.xml><?xml version="1.0" encoding="utf-8"?>
<ds:datastoreItem xmlns:ds="http://schemas.openxmlformats.org/officeDocument/2006/customXml" ds:itemID="{C95123D5-DFC8-4447-8765-EF1F7A933F67}"/>
</file>

<file path=docProps/app.xml><?xml version="1.0" encoding="utf-8"?>
<Properties xmlns="http://schemas.openxmlformats.org/officeDocument/2006/extended-properties" xmlns:vt="http://schemas.openxmlformats.org/officeDocument/2006/docPropsVTypes">
  <Template>holiday_invitation_redgreen_informal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party invitation with red and green ornaments (Informal design)</vt:lpstr>
    </vt:vector>
  </TitlesOfParts>
  <Company>Department of Education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red and green ornaments (Informal design)</dc:title>
  <dc:creator>DT14Techs</dc:creator>
  <cp:lastModifiedBy>Cougar Kittens</cp:lastModifiedBy>
  <cp:revision>2</cp:revision>
  <cp:lastPrinted>2012-12-07T21:24:00Z</cp:lastPrinted>
  <dcterms:created xsi:type="dcterms:W3CDTF">2015-11-23T16:27:00Z</dcterms:created>
  <dcterms:modified xsi:type="dcterms:W3CDTF">2015-11-23T16:27:00Z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TC102480669990</vt:lpwstr>
  </property>
  <property fmtid="{D5CDD505-2E9C-101B-9397-08002B2CF9AE}" pid="3" name="ContentTypeId">
    <vt:lpwstr>0x010100F2A1E1E4D320C749A22EC3F91FD053D600AE195DA2308BD846B0B249CCEA4E5727</vt:lpwstr>
  </property>
</Properties>
</file>